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219C" w14:textId="77777777" w:rsidR="00DA18E0" w:rsidRDefault="00DA18E0">
      <w:pPr>
        <w:rPr>
          <w:sz w:val="12"/>
        </w:rPr>
      </w:pPr>
      <w:bookmarkStart w:id="0" w:name="_GoBack"/>
      <w:bookmarkEnd w:id="0"/>
    </w:p>
    <w:p w14:paraId="44D1219D" w14:textId="77777777" w:rsidR="00DA18E0" w:rsidRDefault="00DA18E0"/>
    <w:p w14:paraId="44D1219E" w14:textId="77777777" w:rsidR="00DA18E0" w:rsidRDefault="00813E72">
      <w:r>
        <w:rPr>
          <w:noProof/>
          <w:lang w:val="nl-BE" w:eastAsia="nl-BE"/>
        </w:rPr>
        <w:drawing>
          <wp:inline distT="0" distB="0" distL="0" distR="0" wp14:anchorId="44D12251" wp14:editId="44D12252">
            <wp:extent cx="3200400" cy="419100"/>
            <wp:effectExtent l="19050" t="0" r="0" b="0"/>
            <wp:docPr id="1" name="Afbeelding 2" descr="log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p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200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1219F" w14:textId="77777777" w:rsidR="00DA18E0" w:rsidRDefault="00DA18E0">
      <w:pPr>
        <w:spacing w:line="260" w:lineRule="exact"/>
        <w:rPr>
          <w:sz w:val="20"/>
        </w:rPr>
      </w:pPr>
    </w:p>
    <w:p w14:paraId="44D121A0" w14:textId="77777777" w:rsidR="00DA18E0" w:rsidRDefault="00DA18E0">
      <w:pPr>
        <w:spacing w:line="260" w:lineRule="exact"/>
        <w:rPr>
          <w:rFonts w:ascii="Arial" w:hAnsi="Arial"/>
          <w:b/>
          <w:sz w:val="20"/>
        </w:rPr>
      </w:pPr>
      <w:proofErr w:type="spellStart"/>
      <w:r>
        <w:rPr>
          <w:sz w:val="20"/>
        </w:rPr>
        <w:t>Eindhoutseweg</w:t>
      </w:r>
      <w:proofErr w:type="spellEnd"/>
      <w:r>
        <w:rPr>
          <w:sz w:val="20"/>
        </w:rPr>
        <w:t xml:space="preserve"> 25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b/>
        </w:rPr>
        <w:t>Afdeling Minderjarigen</w:t>
      </w:r>
    </w:p>
    <w:p w14:paraId="44D121A1" w14:textId="77777777" w:rsidR="00DA18E0" w:rsidRDefault="00DA18E0">
      <w:pPr>
        <w:pStyle w:val="Koptekst"/>
        <w:tabs>
          <w:tab w:val="clear" w:pos="4536"/>
          <w:tab w:val="clear" w:pos="9072"/>
        </w:tabs>
        <w:spacing w:line="260" w:lineRule="exact"/>
        <w:rPr>
          <w:sz w:val="20"/>
        </w:rPr>
      </w:pPr>
      <w:r>
        <w:rPr>
          <w:sz w:val="20"/>
        </w:rPr>
        <w:t>2440 Geel</w:t>
      </w:r>
    </w:p>
    <w:p w14:paraId="44D121A2" w14:textId="77777777" w:rsidR="00DA18E0" w:rsidRDefault="00DA18E0">
      <w:pPr>
        <w:spacing w:line="100" w:lineRule="exact"/>
        <w:rPr>
          <w:sz w:val="20"/>
        </w:rPr>
      </w:pPr>
    </w:p>
    <w:p w14:paraId="44D121A3" w14:textId="77777777" w:rsidR="00DA18E0" w:rsidRDefault="00DA18E0">
      <w:pPr>
        <w:spacing w:line="260" w:lineRule="exact"/>
        <w:rPr>
          <w:sz w:val="20"/>
        </w:rPr>
      </w:pPr>
      <w:r>
        <w:rPr>
          <w:sz w:val="20"/>
        </w:rPr>
        <w:t>tel. 014 86 11 40</w:t>
      </w:r>
    </w:p>
    <w:p w14:paraId="44D121A4" w14:textId="77777777" w:rsidR="00DA18E0" w:rsidRPr="00E47E4B" w:rsidRDefault="00DA18E0">
      <w:pPr>
        <w:spacing w:line="260" w:lineRule="exact"/>
        <w:rPr>
          <w:sz w:val="20"/>
          <w:lang w:val="en-US"/>
        </w:rPr>
      </w:pPr>
      <w:r w:rsidRPr="00E47E4B">
        <w:rPr>
          <w:sz w:val="20"/>
          <w:lang w:val="en-US"/>
        </w:rPr>
        <w:t>fax 014 86 85 87</w:t>
      </w:r>
    </w:p>
    <w:p w14:paraId="44D121A5" w14:textId="77777777" w:rsidR="00DA18E0" w:rsidRPr="00E47E4B" w:rsidRDefault="00DA18E0">
      <w:pPr>
        <w:spacing w:line="100" w:lineRule="exact"/>
        <w:rPr>
          <w:sz w:val="20"/>
          <w:lang w:val="en-US"/>
        </w:rPr>
      </w:pPr>
    </w:p>
    <w:p w14:paraId="44D121A6" w14:textId="77777777" w:rsidR="00DA18E0" w:rsidRPr="00E47E4B" w:rsidRDefault="00A411D6">
      <w:pPr>
        <w:spacing w:line="260" w:lineRule="exact"/>
        <w:rPr>
          <w:lang w:val="en-US"/>
        </w:rPr>
      </w:pPr>
      <w:hyperlink r:id="rId13" w:history="1">
        <w:r w:rsidR="00DA18E0" w:rsidRPr="00E47E4B">
          <w:rPr>
            <w:rStyle w:val="Hyperlink"/>
            <w:lang w:val="en-US"/>
          </w:rPr>
          <w:t>www.mpi-oosterlo.be</w:t>
        </w:r>
      </w:hyperlink>
    </w:p>
    <w:p w14:paraId="44D121A7" w14:textId="77777777" w:rsidR="00DA18E0" w:rsidRPr="00E47E4B" w:rsidRDefault="00A411D6">
      <w:pPr>
        <w:spacing w:line="260" w:lineRule="exact"/>
        <w:rPr>
          <w:lang w:val="en-US"/>
        </w:rPr>
      </w:pPr>
      <w:hyperlink r:id="rId14" w:history="1">
        <w:r w:rsidR="00DA18E0" w:rsidRPr="00E47E4B">
          <w:rPr>
            <w:rStyle w:val="Hyperlink"/>
            <w:lang w:val="en-US"/>
          </w:rPr>
          <w:t>info</w:t>
        </w:r>
        <w:bookmarkStart w:id="1" w:name="_Hlt140305636"/>
        <w:r w:rsidR="00DA18E0" w:rsidRPr="00E47E4B">
          <w:rPr>
            <w:rStyle w:val="Hyperlink"/>
            <w:lang w:val="en-US"/>
          </w:rPr>
          <w:t>@</w:t>
        </w:r>
        <w:bookmarkEnd w:id="1"/>
        <w:r w:rsidR="00DA18E0" w:rsidRPr="00E47E4B">
          <w:rPr>
            <w:rStyle w:val="Hyperlink"/>
            <w:lang w:val="en-US"/>
          </w:rPr>
          <w:t>mpi-oosterlo.be</w:t>
        </w:r>
      </w:hyperlink>
    </w:p>
    <w:p w14:paraId="44D121A8" w14:textId="77777777" w:rsidR="00DA18E0" w:rsidRPr="00E47E4B" w:rsidRDefault="00DA18E0">
      <w:pPr>
        <w:spacing w:line="260" w:lineRule="exact"/>
        <w:rPr>
          <w:lang w:val="en-US"/>
        </w:rPr>
      </w:pPr>
    </w:p>
    <w:p w14:paraId="44D121A9" w14:textId="77777777" w:rsidR="00DA18E0" w:rsidRPr="00E47E4B" w:rsidRDefault="00DA18E0">
      <w:pPr>
        <w:rPr>
          <w:sz w:val="12"/>
          <w:lang w:val="en-US"/>
        </w:rPr>
      </w:pPr>
    </w:p>
    <w:p w14:paraId="44D121AA" w14:textId="77777777" w:rsidR="00BB419C" w:rsidRPr="00E47E4B" w:rsidRDefault="00BB419C">
      <w:pPr>
        <w:rPr>
          <w:sz w:val="12"/>
          <w:lang w:val="en-US"/>
        </w:rPr>
      </w:pPr>
    </w:p>
    <w:p w14:paraId="44D121AB" w14:textId="77777777" w:rsidR="00BB419C" w:rsidRPr="00E47E4B" w:rsidRDefault="00BB419C">
      <w:pPr>
        <w:rPr>
          <w:sz w:val="12"/>
          <w:lang w:val="en-US"/>
        </w:rPr>
      </w:pPr>
    </w:p>
    <w:p w14:paraId="44D121AC" w14:textId="77777777" w:rsidR="00BB419C" w:rsidRPr="00E47E4B" w:rsidRDefault="00BB419C">
      <w:pPr>
        <w:rPr>
          <w:sz w:val="12"/>
          <w:lang w:val="en-US"/>
        </w:rPr>
      </w:pPr>
    </w:p>
    <w:p w14:paraId="44D121AD" w14:textId="77777777" w:rsidR="00BB419C" w:rsidRPr="00E47E4B" w:rsidRDefault="00BB419C">
      <w:pPr>
        <w:rPr>
          <w:sz w:val="12"/>
          <w:lang w:val="en-US"/>
        </w:rPr>
      </w:pPr>
    </w:p>
    <w:p w14:paraId="44D121AE" w14:textId="77777777" w:rsidR="006D1321" w:rsidRPr="00E47E4B" w:rsidRDefault="006D1321" w:rsidP="006D1321">
      <w:pPr>
        <w:pStyle w:val="Plattetekst"/>
        <w:framePr w:w="9722" w:h="917" w:wrap="auto" w:x="1162" w:y="4685"/>
        <w:spacing w:line="360" w:lineRule="auto"/>
        <w:jc w:val="center"/>
        <w:rPr>
          <w:rFonts w:ascii="Impact" w:hAnsi="Impact"/>
          <w:sz w:val="16"/>
          <w:lang w:val="en-US"/>
        </w:rPr>
      </w:pPr>
    </w:p>
    <w:p w14:paraId="44D121B0" w14:textId="190CB5C3" w:rsidR="006D1321" w:rsidRPr="00C329E7" w:rsidRDefault="00BD0191" w:rsidP="006D1321">
      <w:pPr>
        <w:pStyle w:val="Plattetekst"/>
        <w:framePr w:w="9722" w:h="917" w:wrap="auto" w:x="1162" w:y="4685"/>
        <w:spacing w:line="360" w:lineRule="auto"/>
        <w:jc w:val="center"/>
        <w:rPr>
          <w:rFonts w:cs="Arial"/>
          <w:b/>
          <w:sz w:val="44"/>
          <w:szCs w:val="44"/>
          <w:lang w:val="nl-BE"/>
        </w:rPr>
      </w:pPr>
      <w:r w:rsidRPr="00C329E7">
        <w:rPr>
          <w:rFonts w:cs="Arial"/>
          <w:b/>
          <w:sz w:val="44"/>
          <w:szCs w:val="44"/>
          <w:lang w:val="nl-BE"/>
        </w:rPr>
        <w:t xml:space="preserve">Bundeling </w:t>
      </w:r>
    </w:p>
    <w:p w14:paraId="17A5B603" w14:textId="143569CB" w:rsidR="00BD0191" w:rsidRPr="00C329E7" w:rsidRDefault="00BD0191" w:rsidP="006D1321">
      <w:pPr>
        <w:pStyle w:val="Plattetekst"/>
        <w:framePr w:w="9722" w:h="917" w:wrap="auto" w:x="1162" w:y="4685"/>
        <w:spacing w:line="360" w:lineRule="auto"/>
        <w:jc w:val="center"/>
        <w:rPr>
          <w:rFonts w:cs="Arial"/>
          <w:b/>
          <w:sz w:val="44"/>
          <w:szCs w:val="44"/>
          <w:lang w:val="nl-BE"/>
        </w:rPr>
      </w:pPr>
      <w:r w:rsidRPr="00C329E7">
        <w:rPr>
          <w:rFonts w:cs="Arial"/>
          <w:b/>
          <w:sz w:val="44"/>
          <w:szCs w:val="44"/>
          <w:lang w:val="nl-BE"/>
        </w:rPr>
        <w:t>Voorlopig Handelingsplan bij opname</w:t>
      </w:r>
    </w:p>
    <w:p w14:paraId="44D121B1" w14:textId="77777777" w:rsidR="00BB419C" w:rsidRDefault="00BB419C">
      <w:pPr>
        <w:rPr>
          <w:sz w:val="12"/>
        </w:rPr>
      </w:pPr>
    </w:p>
    <w:p w14:paraId="44D121B2" w14:textId="77777777" w:rsidR="00BB419C" w:rsidRDefault="00BB419C">
      <w:pPr>
        <w:rPr>
          <w:sz w:val="12"/>
        </w:rPr>
      </w:pPr>
    </w:p>
    <w:p w14:paraId="44D121B3" w14:textId="77777777" w:rsidR="00BB419C" w:rsidRDefault="00BB419C">
      <w:pPr>
        <w:rPr>
          <w:sz w:val="12"/>
        </w:rPr>
      </w:pPr>
    </w:p>
    <w:p w14:paraId="44D121B4" w14:textId="77777777" w:rsidR="00BB419C" w:rsidRDefault="00BB419C">
      <w:pPr>
        <w:rPr>
          <w:sz w:val="12"/>
        </w:rPr>
      </w:pPr>
    </w:p>
    <w:p w14:paraId="44D121B5" w14:textId="77777777" w:rsidR="00BB419C" w:rsidRDefault="00BB419C">
      <w:pPr>
        <w:rPr>
          <w:sz w:val="12"/>
        </w:rPr>
      </w:pPr>
    </w:p>
    <w:p w14:paraId="44D121B6" w14:textId="77777777" w:rsidR="00BB419C" w:rsidRPr="006D1321" w:rsidRDefault="004C73AA" w:rsidP="00BB419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Naam</w:t>
      </w:r>
    </w:p>
    <w:p w14:paraId="44D121B7" w14:textId="77777777" w:rsidR="00BB419C" w:rsidRPr="006D1321" w:rsidRDefault="00BB419C">
      <w:pPr>
        <w:rPr>
          <w:rFonts w:ascii="Arial" w:hAnsi="Arial" w:cs="Arial"/>
          <w:sz w:val="44"/>
          <w:szCs w:val="44"/>
        </w:rPr>
      </w:pPr>
    </w:p>
    <w:p w14:paraId="44D121B8" w14:textId="511865DD" w:rsidR="00BB419C" w:rsidRDefault="000B71E9" w:rsidP="00BB419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Geboortedatum</w:t>
      </w:r>
      <w:r w:rsidR="004C73AA">
        <w:rPr>
          <w:rFonts w:ascii="Arial" w:hAnsi="Arial" w:cs="Arial"/>
          <w:sz w:val="44"/>
          <w:szCs w:val="44"/>
        </w:rPr>
        <w:t>:</w:t>
      </w:r>
      <w:r w:rsidR="008065F8">
        <w:rPr>
          <w:rFonts w:ascii="Arial" w:hAnsi="Arial" w:cs="Arial"/>
          <w:sz w:val="44"/>
          <w:szCs w:val="44"/>
        </w:rPr>
        <w:t xml:space="preserve"> </w:t>
      </w:r>
    </w:p>
    <w:p w14:paraId="44D121B9" w14:textId="77777777" w:rsidR="00863EAE" w:rsidRPr="006D1321" w:rsidRDefault="00863EAE" w:rsidP="00BB419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Datum </w:t>
      </w:r>
      <w:r w:rsidR="006E5E14">
        <w:rPr>
          <w:rFonts w:ascii="Arial" w:hAnsi="Arial" w:cs="Arial"/>
          <w:sz w:val="44"/>
          <w:szCs w:val="44"/>
        </w:rPr>
        <w:t xml:space="preserve">opname: </w:t>
      </w:r>
    </w:p>
    <w:p w14:paraId="44D121BA" w14:textId="77777777" w:rsidR="00BB419C" w:rsidRDefault="00BB419C">
      <w:pPr>
        <w:rPr>
          <w:sz w:val="12"/>
        </w:rPr>
      </w:pPr>
    </w:p>
    <w:p w14:paraId="44D121BB" w14:textId="77777777" w:rsidR="00BB419C" w:rsidRDefault="00BB419C">
      <w:pPr>
        <w:rPr>
          <w:sz w:val="12"/>
        </w:rPr>
      </w:pPr>
    </w:p>
    <w:p w14:paraId="44D121BC" w14:textId="77777777" w:rsidR="00BB419C" w:rsidRDefault="00BB419C">
      <w:pPr>
        <w:rPr>
          <w:rFonts w:ascii="Impact" w:hAnsi="Impact"/>
          <w:szCs w:val="24"/>
        </w:rPr>
      </w:pPr>
    </w:p>
    <w:p w14:paraId="44D121BD" w14:textId="77777777" w:rsidR="00BB419C" w:rsidRPr="00BB419C" w:rsidRDefault="00BB419C">
      <w:pPr>
        <w:rPr>
          <w:rFonts w:ascii="Impact" w:hAnsi="Impact"/>
          <w:szCs w:val="24"/>
        </w:rPr>
      </w:pPr>
    </w:p>
    <w:p w14:paraId="44D121BE" w14:textId="77777777" w:rsidR="00BB419C" w:rsidRPr="006D1321" w:rsidRDefault="00BB419C">
      <w:pPr>
        <w:rPr>
          <w:rFonts w:ascii="Arial" w:hAnsi="Arial" w:cs="Arial"/>
          <w:b/>
          <w:sz w:val="28"/>
          <w:szCs w:val="28"/>
        </w:rPr>
      </w:pPr>
      <w:r w:rsidRPr="006D1321">
        <w:rPr>
          <w:rFonts w:ascii="Arial" w:hAnsi="Arial" w:cs="Arial"/>
          <w:b/>
          <w:sz w:val="28"/>
          <w:szCs w:val="28"/>
        </w:rPr>
        <w:t>Inhoudstabel:</w:t>
      </w:r>
    </w:p>
    <w:p w14:paraId="44D121BF" w14:textId="77777777" w:rsidR="006E5E14" w:rsidRDefault="006E5E14" w:rsidP="006E5E14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Basisgegevens</w:t>
      </w:r>
    </w:p>
    <w:p w14:paraId="44D121C0" w14:textId="5993D4E6" w:rsidR="006E5E14" w:rsidRDefault="00BD0191" w:rsidP="006E5E14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Verslag opnamegesprek en begeleidingslijnen</w:t>
      </w:r>
    </w:p>
    <w:p w14:paraId="44D121C1" w14:textId="77777777" w:rsidR="006E5E14" w:rsidRDefault="006E5E14" w:rsidP="006E5E14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Gezinsrubriek</w:t>
      </w:r>
    </w:p>
    <w:p w14:paraId="44D121C2" w14:textId="77777777" w:rsidR="006E5E14" w:rsidRDefault="006E5E14" w:rsidP="006E5E14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Gezondheidsrubriek</w:t>
      </w:r>
    </w:p>
    <w:p w14:paraId="44D121C3" w14:textId="77777777" w:rsidR="006E5E14" w:rsidRDefault="006E5E14" w:rsidP="006E5E14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Info van doorverwijzers</w:t>
      </w:r>
    </w:p>
    <w:p w14:paraId="44D121C5" w14:textId="77777777" w:rsidR="006D1321" w:rsidRDefault="006E5E14" w:rsidP="006E5E1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Belangrijke afspraken</w:t>
      </w:r>
    </w:p>
    <w:p w14:paraId="44D121C7" w14:textId="77777777" w:rsidR="005F42D5" w:rsidRDefault="005F42D5" w:rsidP="00863EAE">
      <w:pPr>
        <w:jc w:val="both"/>
        <w:rPr>
          <w:rFonts w:ascii="Arial" w:hAnsi="Arial" w:cs="Arial"/>
          <w:sz w:val="22"/>
          <w:szCs w:val="22"/>
        </w:rPr>
      </w:pPr>
    </w:p>
    <w:p w14:paraId="44D121C8" w14:textId="77777777" w:rsidR="00455B8D" w:rsidRDefault="00455B8D" w:rsidP="00863EAE">
      <w:pPr>
        <w:jc w:val="both"/>
        <w:rPr>
          <w:rFonts w:ascii="Arial" w:hAnsi="Arial" w:cs="Arial"/>
          <w:sz w:val="22"/>
          <w:szCs w:val="22"/>
        </w:rPr>
        <w:sectPr w:rsidR="00455B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  <w:titlePg/>
        </w:sectPr>
      </w:pPr>
    </w:p>
    <w:p w14:paraId="44D121C9" w14:textId="77777777" w:rsidR="006D1321" w:rsidRDefault="006D1321" w:rsidP="006D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14:paraId="44D121CA" w14:textId="77777777" w:rsidR="006D1321" w:rsidRDefault="006D1321" w:rsidP="006D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Deel 1: Ba</w:t>
      </w:r>
      <w:r w:rsidRPr="006D1321">
        <w:rPr>
          <w:rFonts w:ascii="Arial" w:hAnsi="Arial" w:cs="Arial"/>
          <w:sz w:val="32"/>
          <w:szCs w:val="32"/>
        </w:rPr>
        <w:t>sisgegevens</w:t>
      </w:r>
    </w:p>
    <w:p w14:paraId="44D121CB" w14:textId="77777777" w:rsidR="006D1321" w:rsidRPr="006D1321" w:rsidRDefault="006D1321" w:rsidP="006D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14:paraId="44D121CC" w14:textId="77777777" w:rsidR="00BB419C" w:rsidRPr="006D1321" w:rsidRDefault="00BB419C">
      <w:pPr>
        <w:rPr>
          <w:rFonts w:ascii="Arial" w:hAnsi="Arial" w:cs="Arial"/>
          <w:sz w:val="22"/>
          <w:szCs w:val="22"/>
        </w:rPr>
      </w:pPr>
    </w:p>
    <w:p w14:paraId="44D121CD" w14:textId="77777777" w:rsidR="00BB419C" w:rsidRPr="006D1321" w:rsidRDefault="00BB419C">
      <w:pPr>
        <w:rPr>
          <w:rFonts w:ascii="Arial" w:hAnsi="Arial" w:cs="Arial"/>
          <w:sz w:val="22"/>
          <w:szCs w:val="22"/>
        </w:rPr>
      </w:pP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45"/>
        <w:gridCol w:w="4166"/>
      </w:tblGrid>
      <w:tr w:rsidR="00DA18E0" w:rsidRPr="006D1321" w14:paraId="44D121D0" w14:textId="77777777">
        <w:trPr>
          <w:cantSplit/>
        </w:trPr>
        <w:tc>
          <w:tcPr>
            <w:tcW w:w="61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121CE" w14:textId="77777777" w:rsidR="00DA18E0" w:rsidRPr="00B7709A" w:rsidRDefault="00DA18E0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 xml:space="preserve">Naam: </w:t>
            </w:r>
          </w:p>
        </w:tc>
        <w:tc>
          <w:tcPr>
            <w:tcW w:w="416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44D121CF" w14:textId="77777777" w:rsidR="00DA18E0" w:rsidRPr="00B7709A" w:rsidRDefault="004B5701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Datum opname:</w:t>
            </w:r>
            <w:r w:rsidR="009E3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18E0" w:rsidRPr="006D1321" w14:paraId="44D121D3" w14:textId="77777777">
        <w:trPr>
          <w:cantSplit/>
        </w:trPr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D121D1" w14:textId="77777777" w:rsidR="00DA18E0" w:rsidRPr="006D1321" w:rsidRDefault="00DA18E0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Adres:</w:t>
            </w:r>
            <w:r w:rsidRPr="006D1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D121D2" w14:textId="77777777" w:rsidR="00DA18E0" w:rsidRPr="006D1321" w:rsidRDefault="00DA18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19C" w:rsidRPr="006D1321" w14:paraId="44D121D6" w14:textId="77777777">
        <w:trPr>
          <w:cantSplit/>
        </w:trPr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D121D4" w14:textId="77777777" w:rsidR="000152A9" w:rsidRPr="00B7709A" w:rsidRDefault="00BB419C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Telefoon:</w:t>
            </w:r>
            <w:r w:rsidR="000152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D121D5" w14:textId="77777777" w:rsidR="000152A9" w:rsidRPr="000B71E9" w:rsidRDefault="000152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E0" w:rsidRPr="009978E2" w14:paraId="44D121D9" w14:textId="77777777">
        <w:trPr>
          <w:cantSplit/>
        </w:trPr>
        <w:tc>
          <w:tcPr>
            <w:tcW w:w="611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D121D7" w14:textId="77777777" w:rsidR="00DA18E0" w:rsidRPr="009978E2" w:rsidRDefault="00BB419C" w:rsidP="004C73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978E2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Emailadres</w:t>
            </w:r>
            <w:proofErr w:type="spellEnd"/>
            <w:r w:rsidRPr="009978E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0152A9" w:rsidRPr="009978E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4D121D8" w14:textId="77777777" w:rsidR="00DA18E0" w:rsidRPr="009978E2" w:rsidRDefault="00DA18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18E0" w:rsidRPr="006D1321" w14:paraId="44D121DC" w14:textId="77777777">
        <w:trPr>
          <w:cantSplit/>
        </w:trPr>
        <w:tc>
          <w:tcPr>
            <w:tcW w:w="4465" w:type="dxa"/>
          </w:tcPr>
          <w:p w14:paraId="44D121DA" w14:textId="77777777" w:rsidR="00DA18E0" w:rsidRPr="009E3063" w:rsidRDefault="00BB419C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Geboortedatum:</w:t>
            </w:r>
            <w:r w:rsidR="000152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44D121DB" w14:textId="77777777" w:rsidR="00DA18E0" w:rsidRPr="006D1321" w:rsidRDefault="00DA18E0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Maatschappelijk werker:</w:t>
            </w:r>
            <w:r w:rsidRPr="006D1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18E0" w:rsidRPr="006D1321" w14:paraId="44D121DF" w14:textId="77777777">
        <w:trPr>
          <w:cantSplit/>
        </w:trPr>
        <w:tc>
          <w:tcPr>
            <w:tcW w:w="4465" w:type="dxa"/>
          </w:tcPr>
          <w:p w14:paraId="44D121DD" w14:textId="77777777" w:rsidR="00DA18E0" w:rsidRPr="009E3063" w:rsidRDefault="00BB419C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Leefgroep:</w:t>
            </w:r>
            <w:r w:rsidR="000152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44D121DE" w14:textId="77777777" w:rsidR="00DA18E0" w:rsidRPr="006D1321" w:rsidRDefault="00B7709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Aandachtsbegeleider:</w:t>
            </w:r>
            <w:r w:rsidRPr="006D1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18E0" w:rsidRPr="006D1321" w14:paraId="44D121E2" w14:textId="77777777">
        <w:trPr>
          <w:cantSplit/>
        </w:trPr>
        <w:tc>
          <w:tcPr>
            <w:tcW w:w="4465" w:type="dxa"/>
          </w:tcPr>
          <w:p w14:paraId="44D121E0" w14:textId="77777777" w:rsidR="00DA18E0" w:rsidRPr="00B7709A" w:rsidRDefault="00BB419C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Voltijds/deeltijds:</w:t>
            </w:r>
            <w:r w:rsidR="001128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44D121E1" w14:textId="77777777" w:rsidR="00DA18E0" w:rsidRPr="006D1321" w:rsidRDefault="00B7709A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Zorgcoördinator:</w:t>
            </w:r>
            <w:r w:rsidR="009E3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18E0" w:rsidRPr="006D1321" w14:paraId="44D121E5" w14:textId="77777777">
        <w:trPr>
          <w:cantSplit/>
        </w:trPr>
        <w:tc>
          <w:tcPr>
            <w:tcW w:w="4465" w:type="dxa"/>
          </w:tcPr>
          <w:p w14:paraId="44D121E3" w14:textId="77777777" w:rsidR="00DA18E0" w:rsidRPr="006D1321" w:rsidRDefault="00DA18E0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Klas:</w:t>
            </w:r>
            <w:r w:rsidRPr="006D1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44D121E4" w14:textId="77777777" w:rsidR="00DA18E0" w:rsidRPr="006D1321" w:rsidRDefault="00DA18E0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Klastitularis</w:t>
            </w:r>
            <w:r w:rsidR="00BB419C" w:rsidRPr="006D1321">
              <w:rPr>
                <w:rFonts w:ascii="Arial" w:hAnsi="Arial" w:cs="Arial"/>
                <w:b/>
                <w:sz w:val="22"/>
                <w:szCs w:val="22"/>
              </w:rPr>
              <w:t>/zorgleerkracht:</w:t>
            </w:r>
            <w:r w:rsidR="000152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4D121E6" w14:textId="77777777" w:rsidR="00DA18E0" w:rsidRPr="006D1321" w:rsidRDefault="00DA18E0">
      <w:pPr>
        <w:rPr>
          <w:rFonts w:ascii="Arial" w:hAnsi="Arial" w:cs="Arial"/>
          <w:sz w:val="22"/>
          <w:szCs w:val="22"/>
        </w:rPr>
      </w:pP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B419C" w:rsidRPr="006D1321" w14:paraId="44D121E8" w14:textId="77777777">
        <w:trPr>
          <w:cantSplit/>
        </w:trPr>
        <w:tc>
          <w:tcPr>
            <w:tcW w:w="10276" w:type="dxa"/>
            <w:tcBorders>
              <w:top w:val="single" w:sz="18" w:space="0" w:color="auto"/>
              <w:bottom w:val="single" w:sz="4" w:space="0" w:color="auto"/>
            </w:tcBorders>
          </w:tcPr>
          <w:p w14:paraId="44D121E7" w14:textId="77777777" w:rsidR="00BB419C" w:rsidRPr="00C86318" w:rsidRDefault="00BB419C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PEC-beslissing:</w:t>
            </w:r>
            <w:r w:rsidR="00C86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B419C" w:rsidRPr="006D1321" w14:paraId="44D121EA" w14:textId="77777777">
        <w:trPr>
          <w:cantSplit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44D121E9" w14:textId="77777777" w:rsidR="00BB419C" w:rsidRPr="006D1321" w:rsidRDefault="00BB419C" w:rsidP="00DA18E0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Zorgprofiel:</w:t>
            </w:r>
          </w:p>
        </w:tc>
      </w:tr>
      <w:tr w:rsidR="00BB419C" w:rsidRPr="006D1321" w14:paraId="44D121EC" w14:textId="77777777">
        <w:trPr>
          <w:cantSplit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44D121EB" w14:textId="753A355D" w:rsidR="00BB419C" w:rsidRPr="00C86318" w:rsidRDefault="00906D0B" w:rsidP="004C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C73AA">
              <w:rPr>
                <w:rFonts w:ascii="Arial" w:hAnsi="Arial" w:cs="Arial"/>
                <w:b/>
                <w:sz w:val="22"/>
                <w:szCs w:val="22"/>
              </w:rPr>
              <w:t>ummer VAPH</w:t>
            </w:r>
            <w:r w:rsidR="00BB419C" w:rsidRPr="006D132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6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06D0B" w:rsidRPr="006D1321" w14:paraId="03C5BC19" w14:textId="77777777">
        <w:trPr>
          <w:cantSplit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7094491C" w14:textId="7BACE59C" w:rsidR="00906D0B" w:rsidRDefault="00906D0B" w:rsidP="004C73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Jeugdhulpbeslissing:</w:t>
            </w:r>
          </w:p>
        </w:tc>
      </w:tr>
      <w:tr w:rsidR="00BB419C" w:rsidRPr="006D1321" w14:paraId="44D121EE" w14:textId="77777777">
        <w:trPr>
          <w:cantSplit/>
        </w:trPr>
        <w:tc>
          <w:tcPr>
            <w:tcW w:w="10276" w:type="dxa"/>
            <w:tcBorders>
              <w:top w:val="single" w:sz="4" w:space="0" w:color="auto"/>
              <w:bottom w:val="single" w:sz="18" w:space="0" w:color="auto"/>
            </w:tcBorders>
          </w:tcPr>
          <w:p w14:paraId="44D121ED" w14:textId="77777777" w:rsidR="00BB419C" w:rsidRPr="00C86318" w:rsidRDefault="00BB419C" w:rsidP="004C73AA">
            <w:pPr>
              <w:rPr>
                <w:rFonts w:ascii="Arial" w:hAnsi="Arial" w:cs="Arial"/>
                <w:sz w:val="22"/>
                <w:szCs w:val="22"/>
              </w:rPr>
            </w:pPr>
            <w:r w:rsidRPr="006D1321">
              <w:rPr>
                <w:rFonts w:ascii="Arial" w:hAnsi="Arial" w:cs="Arial"/>
                <w:b/>
                <w:sz w:val="22"/>
                <w:szCs w:val="22"/>
              </w:rPr>
              <w:t>Statuut:</w:t>
            </w:r>
            <w:r w:rsidR="001128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4D121EF" w14:textId="77777777" w:rsidR="00BB419C" w:rsidRPr="006D1321" w:rsidRDefault="00BB419C">
      <w:pPr>
        <w:rPr>
          <w:rFonts w:ascii="Arial" w:hAnsi="Arial" w:cs="Arial"/>
          <w:sz w:val="22"/>
          <w:szCs w:val="22"/>
        </w:rPr>
      </w:pPr>
    </w:p>
    <w:p w14:paraId="44D121F0" w14:textId="77777777" w:rsidR="00DA18E0" w:rsidRPr="004F6EA3" w:rsidRDefault="00DA18E0" w:rsidP="006D1321">
      <w:pPr>
        <w:pStyle w:val="Kop1"/>
        <w:numPr>
          <w:ilvl w:val="0"/>
          <w:numId w:val="0"/>
        </w:numPr>
        <w:rPr>
          <w:rFonts w:cs="Arial"/>
          <w:sz w:val="24"/>
          <w:szCs w:val="24"/>
        </w:rPr>
      </w:pPr>
      <w:r w:rsidRPr="004F6EA3">
        <w:rPr>
          <w:rFonts w:cs="Arial"/>
          <w:sz w:val="24"/>
          <w:szCs w:val="24"/>
        </w:rPr>
        <w:t>Indicatiestelling</w:t>
      </w:r>
    </w:p>
    <w:p w14:paraId="44D121F1" w14:textId="77777777" w:rsidR="00157570" w:rsidRPr="006D1321" w:rsidRDefault="00157570">
      <w:pPr>
        <w:jc w:val="both"/>
        <w:rPr>
          <w:rFonts w:ascii="Arial" w:hAnsi="Arial" w:cs="Arial"/>
          <w:sz w:val="22"/>
          <w:szCs w:val="22"/>
        </w:rPr>
      </w:pPr>
    </w:p>
    <w:p w14:paraId="44D121F2" w14:textId="77777777" w:rsidR="00DA18E0" w:rsidRDefault="00DA18E0" w:rsidP="006D1321">
      <w:pPr>
        <w:pStyle w:val="Kop1"/>
        <w:numPr>
          <w:ilvl w:val="0"/>
          <w:numId w:val="0"/>
        </w:numPr>
        <w:rPr>
          <w:rFonts w:cs="Arial"/>
          <w:sz w:val="24"/>
          <w:szCs w:val="24"/>
        </w:rPr>
      </w:pPr>
      <w:r w:rsidRPr="004F6EA3">
        <w:rPr>
          <w:rFonts w:cs="Arial"/>
          <w:sz w:val="24"/>
          <w:szCs w:val="24"/>
        </w:rPr>
        <w:t>Voorgeschiedenis / hulpverleningsgeschiedenis</w:t>
      </w:r>
    </w:p>
    <w:p w14:paraId="44D121F3" w14:textId="77777777" w:rsidR="004C73AA" w:rsidRPr="004C73AA" w:rsidRDefault="004C73AA" w:rsidP="004C73AA"/>
    <w:p w14:paraId="44D121F4" w14:textId="77777777" w:rsidR="00DA18E0" w:rsidRDefault="00BB419C" w:rsidP="006D1321">
      <w:pPr>
        <w:pStyle w:val="Kop1"/>
        <w:numPr>
          <w:ilvl w:val="0"/>
          <w:numId w:val="0"/>
        </w:numPr>
        <w:rPr>
          <w:rFonts w:cs="Arial"/>
          <w:sz w:val="24"/>
          <w:szCs w:val="24"/>
        </w:rPr>
      </w:pPr>
      <w:r w:rsidRPr="004F6EA3">
        <w:rPr>
          <w:rFonts w:cs="Arial"/>
          <w:sz w:val="24"/>
          <w:szCs w:val="24"/>
        </w:rPr>
        <w:t>Zorgtraject</w:t>
      </w:r>
    </w:p>
    <w:p w14:paraId="44D121F5" w14:textId="77777777" w:rsidR="005F42D5" w:rsidRPr="005A42FD" w:rsidRDefault="005A42FD" w:rsidP="005A42FD">
      <w:pPr>
        <w:jc w:val="both"/>
        <w:rPr>
          <w:rFonts w:ascii="Arial" w:hAnsi="Arial" w:cs="Arial"/>
          <w:sz w:val="22"/>
          <w:szCs w:val="22"/>
        </w:rPr>
        <w:sectPr w:rsidR="005F42D5" w:rsidRPr="005A42FD" w:rsidSect="009C7616">
          <w:headerReference w:type="default" r:id="rId21"/>
          <w:footerReference w:type="default" r:id="rId22"/>
          <w:headerReference w:type="first" r:id="rId23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</w:sectPr>
      </w:pPr>
      <w:r w:rsidRPr="005A42FD">
        <w:rPr>
          <w:rFonts w:ascii="Arial" w:hAnsi="Arial" w:cs="Arial"/>
          <w:sz w:val="22"/>
          <w:szCs w:val="22"/>
        </w:rPr>
        <w:t xml:space="preserve">. </w:t>
      </w:r>
    </w:p>
    <w:p w14:paraId="44D121F6" w14:textId="77777777" w:rsidR="006D1321" w:rsidRDefault="006D1321" w:rsidP="006D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1F7" w14:textId="744ED712" w:rsidR="006D1321" w:rsidRDefault="006D1321" w:rsidP="006D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Deel 2: </w:t>
      </w:r>
      <w:r w:rsidR="00BD0191">
        <w:rPr>
          <w:rFonts w:ascii="Arial" w:hAnsi="Arial"/>
          <w:sz w:val="32"/>
        </w:rPr>
        <w:t>Opnameverslag en begeleidingslijnen</w:t>
      </w:r>
    </w:p>
    <w:p w14:paraId="44D121F8" w14:textId="77777777" w:rsidR="006D1321" w:rsidRDefault="006D1321" w:rsidP="006D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1F9" w14:textId="352CB549" w:rsidR="00DA18E0" w:rsidRDefault="00BD0191" w:rsidP="006D1321">
      <w:pPr>
        <w:pStyle w:val="Kop1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Opnamegesprek d.d. </w:t>
      </w:r>
    </w:p>
    <w:p w14:paraId="0F3390AF" w14:textId="7E0D12CA" w:rsidR="00BD0191" w:rsidRDefault="00BD0191" w:rsidP="00BD0191">
      <w:pPr>
        <w:rPr>
          <w:rFonts w:ascii="Arial" w:hAnsi="Arial" w:cs="Arial"/>
          <w:i/>
        </w:rPr>
      </w:pPr>
      <w:r w:rsidRPr="00BD0191">
        <w:rPr>
          <w:rFonts w:ascii="Arial" w:hAnsi="Arial" w:cs="Arial"/>
          <w:i/>
          <w:u w:val="single"/>
        </w:rPr>
        <w:t xml:space="preserve">Aanwezig: </w:t>
      </w:r>
    </w:p>
    <w:p w14:paraId="7F529D39" w14:textId="77777777" w:rsidR="00BD0191" w:rsidRDefault="00BD0191" w:rsidP="00BD0191">
      <w:pPr>
        <w:rPr>
          <w:rFonts w:ascii="Arial" w:hAnsi="Arial" w:cs="Arial"/>
          <w:i/>
        </w:rPr>
      </w:pPr>
    </w:p>
    <w:p w14:paraId="44D1221F" w14:textId="77777777" w:rsidR="006D1321" w:rsidRDefault="006D1321" w:rsidP="006D1321">
      <w:pPr>
        <w:jc w:val="both"/>
        <w:rPr>
          <w:rFonts w:ascii="Arial" w:hAnsi="Arial" w:cs="Arial"/>
          <w:sz w:val="22"/>
          <w:szCs w:val="22"/>
        </w:rPr>
      </w:pPr>
    </w:p>
    <w:p w14:paraId="3B84B791" w14:textId="77777777" w:rsidR="00BD0191" w:rsidRPr="006D1321" w:rsidRDefault="00BD0191" w:rsidP="006D1321">
      <w:pPr>
        <w:jc w:val="both"/>
        <w:rPr>
          <w:rFonts w:ascii="Arial" w:hAnsi="Arial" w:cs="Arial"/>
          <w:sz w:val="22"/>
          <w:szCs w:val="22"/>
        </w:rPr>
      </w:pPr>
    </w:p>
    <w:p w14:paraId="44D12220" w14:textId="77777777" w:rsidR="00F52C9E" w:rsidRDefault="00F52C9E">
      <w:pPr>
        <w:jc w:val="both"/>
        <w:rPr>
          <w:rFonts w:ascii="Arial" w:hAnsi="Arial" w:cs="Arial"/>
          <w:sz w:val="22"/>
          <w:szCs w:val="22"/>
        </w:rPr>
      </w:pPr>
    </w:p>
    <w:p w14:paraId="44D12221" w14:textId="77777777" w:rsidR="00F52C9E" w:rsidRPr="006D1321" w:rsidRDefault="00F52C9E">
      <w:pPr>
        <w:jc w:val="both"/>
        <w:rPr>
          <w:rFonts w:ascii="Arial" w:hAnsi="Arial" w:cs="Arial"/>
          <w:sz w:val="22"/>
          <w:szCs w:val="22"/>
        </w:rPr>
      </w:pPr>
    </w:p>
    <w:p w14:paraId="44D12222" w14:textId="77777777" w:rsidR="006D1321" w:rsidRPr="004F6EA3" w:rsidRDefault="00DA18E0" w:rsidP="006D1321">
      <w:pPr>
        <w:pStyle w:val="Kop1"/>
        <w:numPr>
          <w:ilvl w:val="0"/>
          <w:numId w:val="0"/>
        </w:numPr>
        <w:rPr>
          <w:rFonts w:cs="Arial"/>
          <w:sz w:val="24"/>
          <w:szCs w:val="24"/>
        </w:rPr>
      </w:pPr>
      <w:r w:rsidRPr="004F6EA3">
        <w:rPr>
          <w:sz w:val="24"/>
          <w:szCs w:val="24"/>
        </w:rPr>
        <w:t>Be</w:t>
      </w:r>
      <w:r w:rsidR="006D1321" w:rsidRPr="004F6EA3">
        <w:rPr>
          <w:sz w:val="24"/>
          <w:szCs w:val="24"/>
        </w:rPr>
        <w:t>geleidingslijnen</w:t>
      </w:r>
    </w:p>
    <w:p w14:paraId="44D12223" w14:textId="77777777" w:rsidR="0012652D" w:rsidRDefault="0012652D">
      <w:pPr>
        <w:jc w:val="both"/>
        <w:rPr>
          <w:rFonts w:ascii="Arial" w:hAnsi="Arial" w:cs="Arial"/>
          <w:sz w:val="22"/>
          <w:szCs w:val="22"/>
        </w:rPr>
      </w:pPr>
    </w:p>
    <w:p w14:paraId="44D12224" w14:textId="77777777" w:rsidR="006D1321" w:rsidRDefault="006D1321">
      <w:pPr>
        <w:jc w:val="both"/>
        <w:rPr>
          <w:rFonts w:ascii="Arial" w:hAnsi="Arial" w:cs="Arial"/>
          <w:sz w:val="22"/>
          <w:szCs w:val="22"/>
        </w:rPr>
      </w:pPr>
    </w:p>
    <w:p w14:paraId="44D12226" w14:textId="77777777" w:rsidR="004F6EA3" w:rsidRDefault="004F6EA3">
      <w:pPr>
        <w:jc w:val="both"/>
        <w:rPr>
          <w:rFonts w:ascii="Arial" w:hAnsi="Arial" w:cs="Arial"/>
          <w:sz w:val="22"/>
          <w:szCs w:val="22"/>
        </w:rPr>
      </w:pPr>
    </w:p>
    <w:p w14:paraId="44D12227" w14:textId="77777777" w:rsidR="00455B8D" w:rsidRDefault="00455B8D">
      <w:pPr>
        <w:jc w:val="both"/>
        <w:rPr>
          <w:rFonts w:ascii="Arial" w:hAnsi="Arial" w:cs="Arial"/>
          <w:sz w:val="22"/>
          <w:szCs w:val="22"/>
        </w:rPr>
      </w:pPr>
    </w:p>
    <w:p w14:paraId="44D12228" w14:textId="77777777" w:rsidR="005F42D5" w:rsidRDefault="005F42D5">
      <w:pPr>
        <w:jc w:val="both"/>
        <w:rPr>
          <w:rFonts w:ascii="Arial" w:hAnsi="Arial" w:cs="Arial"/>
          <w:sz w:val="22"/>
          <w:szCs w:val="22"/>
        </w:rPr>
        <w:sectPr w:rsidR="005F42D5" w:rsidSect="009C7616">
          <w:headerReference w:type="default" r:id="rId24"/>
          <w:footerReference w:type="default" r:id="rId25"/>
          <w:headerReference w:type="first" r:id="rId26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</w:sectPr>
      </w:pPr>
    </w:p>
    <w:p w14:paraId="44D12229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2A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Deel 3: Gezin</w:t>
      </w:r>
    </w:p>
    <w:p w14:paraId="44D1222B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2C" w14:textId="77777777" w:rsidR="004F6EA3" w:rsidRDefault="004F6EA3">
      <w:pPr>
        <w:jc w:val="both"/>
        <w:rPr>
          <w:rFonts w:ascii="Arial" w:hAnsi="Arial" w:cs="Arial"/>
          <w:sz w:val="22"/>
          <w:szCs w:val="22"/>
        </w:rPr>
      </w:pPr>
    </w:p>
    <w:p w14:paraId="44D1222D" w14:textId="77777777" w:rsidR="00341C1B" w:rsidRDefault="00341C1B" w:rsidP="00341C1B">
      <w:pPr>
        <w:rPr>
          <w:rFonts w:ascii="Arial" w:hAnsi="Arial" w:cs="Arial"/>
          <w:sz w:val="22"/>
          <w:szCs w:val="22"/>
        </w:rPr>
      </w:pPr>
    </w:p>
    <w:p w14:paraId="44D1222E" w14:textId="77777777" w:rsidR="00813E72" w:rsidRDefault="00813E72" w:rsidP="00341C1B">
      <w:pPr>
        <w:rPr>
          <w:rFonts w:ascii="Arial" w:hAnsi="Arial" w:cs="Arial"/>
          <w:sz w:val="22"/>
          <w:szCs w:val="22"/>
        </w:rPr>
      </w:pPr>
    </w:p>
    <w:p w14:paraId="44D1222F" w14:textId="77777777" w:rsidR="00813E72" w:rsidRDefault="00813E72" w:rsidP="00341C1B">
      <w:pPr>
        <w:rPr>
          <w:rFonts w:ascii="Arial" w:hAnsi="Arial" w:cs="Arial"/>
          <w:sz w:val="22"/>
          <w:szCs w:val="22"/>
        </w:rPr>
        <w:sectPr w:rsidR="00813E72" w:rsidSect="009C7616">
          <w:headerReference w:type="default" r:id="rId27"/>
          <w:footerReference w:type="default" r:id="rId28"/>
          <w:headerReference w:type="first" r:id="rId29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</w:sectPr>
      </w:pPr>
    </w:p>
    <w:p w14:paraId="44D12230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31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Deel 4: Gezondheid</w:t>
      </w:r>
    </w:p>
    <w:p w14:paraId="44D12232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33" w14:textId="77777777" w:rsidR="004F6EA3" w:rsidRDefault="004F6EA3">
      <w:pPr>
        <w:jc w:val="both"/>
        <w:rPr>
          <w:rFonts w:ascii="Arial" w:hAnsi="Arial" w:cs="Arial"/>
          <w:sz w:val="22"/>
          <w:szCs w:val="22"/>
        </w:rPr>
      </w:pPr>
    </w:p>
    <w:p w14:paraId="44D12234" w14:textId="77777777" w:rsidR="00455B8D" w:rsidRDefault="00455B8D">
      <w:pPr>
        <w:jc w:val="both"/>
        <w:rPr>
          <w:rFonts w:ascii="Arial" w:hAnsi="Arial" w:cs="Arial"/>
          <w:sz w:val="22"/>
          <w:szCs w:val="22"/>
        </w:rPr>
      </w:pPr>
    </w:p>
    <w:p w14:paraId="44D12235" w14:textId="77777777" w:rsidR="005F42D5" w:rsidRDefault="005F42D5">
      <w:pPr>
        <w:jc w:val="both"/>
        <w:rPr>
          <w:rFonts w:ascii="Arial" w:hAnsi="Arial" w:cs="Arial"/>
          <w:sz w:val="22"/>
          <w:szCs w:val="22"/>
        </w:rPr>
        <w:sectPr w:rsidR="005F42D5" w:rsidSect="009C7616">
          <w:headerReference w:type="default" r:id="rId30"/>
          <w:footerReference w:type="default" r:id="rId31"/>
          <w:headerReference w:type="first" r:id="rId32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</w:sectPr>
      </w:pPr>
    </w:p>
    <w:p w14:paraId="44D12236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37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Deel 5: </w:t>
      </w:r>
      <w:r w:rsidR="006E5E14">
        <w:rPr>
          <w:rFonts w:ascii="Arial" w:hAnsi="Arial"/>
          <w:sz w:val="32"/>
        </w:rPr>
        <w:t>Info van doorverwijzers</w:t>
      </w:r>
    </w:p>
    <w:p w14:paraId="44D12238" w14:textId="77777777" w:rsidR="004F6EA3" w:rsidRDefault="004F6EA3" w:rsidP="004F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39" w14:textId="77777777" w:rsidR="00D0235E" w:rsidRPr="00D0235E" w:rsidRDefault="00D0235E" w:rsidP="00D0235E">
      <w:pPr>
        <w:rPr>
          <w:rFonts w:ascii="Arial" w:hAnsi="Arial" w:cs="Arial"/>
        </w:rPr>
      </w:pPr>
    </w:p>
    <w:p w14:paraId="44D1223A" w14:textId="77777777" w:rsidR="00D0235E" w:rsidRPr="00D0235E" w:rsidRDefault="00D0235E" w:rsidP="00D0235E">
      <w:pPr>
        <w:rPr>
          <w:rFonts w:ascii="Arial" w:hAnsi="Arial" w:cs="Arial"/>
        </w:rPr>
      </w:pPr>
    </w:p>
    <w:p w14:paraId="44D12242" w14:textId="77777777" w:rsidR="004F6EA3" w:rsidRPr="0094625B" w:rsidRDefault="004F6EA3">
      <w:pPr>
        <w:jc w:val="both"/>
        <w:rPr>
          <w:rFonts w:ascii="Arial" w:hAnsi="Arial" w:cs="Arial"/>
          <w:sz w:val="22"/>
          <w:szCs w:val="22"/>
        </w:rPr>
      </w:pPr>
    </w:p>
    <w:p w14:paraId="44D12243" w14:textId="77777777" w:rsidR="005F42D5" w:rsidRDefault="005F42D5">
      <w:pPr>
        <w:jc w:val="both"/>
        <w:rPr>
          <w:rFonts w:ascii="Arial" w:hAnsi="Arial" w:cs="Arial"/>
          <w:sz w:val="22"/>
          <w:szCs w:val="22"/>
        </w:rPr>
      </w:pPr>
    </w:p>
    <w:p w14:paraId="44D12244" w14:textId="77777777" w:rsidR="005F42D5" w:rsidRDefault="005F42D5">
      <w:pPr>
        <w:jc w:val="both"/>
        <w:rPr>
          <w:rFonts w:ascii="Arial" w:hAnsi="Arial" w:cs="Arial"/>
          <w:sz w:val="22"/>
          <w:szCs w:val="22"/>
        </w:rPr>
        <w:sectPr w:rsidR="005F42D5" w:rsidSect="009C7616">
          <w:headerReference w:type="default" r:id="rId33"/>
          <w:footerReference w:type="default" r:id="rId34"/>
          <w:headerReference w:type="first" r:id="rId35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</w:sectPr>
      </w:pPr>
    </w:p>
    <w:p w14:paraId="44D12245" w14:textId="77777777" w:rsidR="00AE2F8A" w:rsidRDefault="00AE2F8A" w:rsidP="00AE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</w:p>
    <w:p w14:paraId="44D12246" w14:textId="4F679C27" w:rsidR="00AE2F8A" w:rsidRDefault="00AE2F8A" w:rsidP="00AE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Deel :</w:t>
      </w:r>
      <w:r w:rsidR="00BD0191">
        <w:rPr>
          <w:rFonts w:ascii="Arial" w:hAnsi="Arial"/>
          <w:sz w:val="32"/>
        </w:rPr>
        <w:t>6</w:t>
      </w:r>
      <w:r>
        <w:rPr>
          <w:rFonts w:ascii="Arial" w:hAnsi="Arial"/>
          <w:sz w:val="32"/>
        </w:rPr>
        <w:t xml:space="preserve"> </w:t>
      </w:r>
      <w:r w:rsidR="00443630">
        <w:rPr>
          <w:rFonts w:ascii="Arial" w:hAnsi="Arial"/>
          <w:sz w:val="32"/>
        </w:rPr>
        <w:t>Belangrijke afspraken</w:t>
      </w:r>
    </w:p>
    <w:p w14:paraId="44D12247" w14:textId="77777777" w:rsidR="00AE2F8A" w:rsidRDefault="00AE2F8A" w:rsidP="00AE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48" w14:textId="77777777" w:rsidR="00AE2F8A" w:rsidRDefault="00AE2F8A">
      <w:pPr>
        <w:jc w:val="both"/>
        <w:rPr>
          <w:rFonts w:ascii="Arial" w:hAnsi="Arial" w:cs="Arial"/>
          <w:sz w:val="22"/>
          <w:szCs w:val="22"/>
        </w:rPr>
      </w:pPr>
    </w:p>
    <w:p w14:paraId="44D12249" w14:textId="77777777" w:rsidR="00443630" w:rsidRDefault="00443630">
      <w:pPr>
        <w:jc w:val="both"/>
        <w:rPr>
          <w:rFonts w:ascii="Arial" w:hAnsi="Arial" w:cs="Arial"/>
          <w:sz w:val="22"/>
          <w:szCs w:val="22"/>
        </w:rPr>
      </w:pPr>
    </w:p>
    <w:p w14:paraId="44D1224A" w14:textId="77777777" w:rsidR="004C73AA" w:rsidRDefault="004C73AA">
      <w:pPr>
        <w:jc w:val="both"/>
        <w:rPr>
          <w:rFonts w:ascii="Arial" w:hAnsi="Arial" w:cs="Arial"/>
          <w:sz w:val="22"/>
          <w:szCs w:val="22"/>
        </w:rPr>
        <w:sectPr w:rsidR="004C73AA" w:rsidSect="009C7616">
          <w:headerReference w:type="default" r:id="rId36"/>
          <w:footerReference w:type="default" r:id="rId37"/>
          <w:headerReference w:type="first" r:id="rId38"/>
          <w:pgSz w:w="11905" w:h="16837" w:code="9"/>
          <w:pgMar w:top="284" w:right="851" w:bottom="1440" w:left="992" w:header="357" w:footer="726" w:gutter="0"/>
          <w:paperSrc w:other="4"/>
          <w:cols w:space="708"/>
          <w:noEndnote/>
        </w:sectPr>
      </w:pPr>
    </w:p>
    <w:p w14:paraId="44D1224B" w14:textId="77777777" w:rsidR="00813E72" w:rsidRDefault="00813E72" w:rsidP="008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4C" w14:textId="77777777" w:rsidR="00813E72" w:rsidRDefault="00813E72" w:rsidP="008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Deel 8: Info over het syndroom</w:t>
      </w:r>
    </w:p>
    <w:p w14:paraId="44D1224D" w14:textId="77777777" w:rsidR="00813E72" w:rsidRDefault="00813E72" w:rsidP="008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14:paraId="44D1224E" w14:textId="77777777" w:rsidR="00443630" w:rsidRDefault="00443630">
      <w:pPr>
        <w:jc w:val="both"/>
        <w:rPr>
          <w:rFonts w:ascii="Arial" w:hAnsi="Arial" w:cs="Arial"/>
          <w:sz w:val="22"/>
          <w:szCs w:val="22"/>
        </w:rPr>
      </w:pPr>
    </w:p>
    <w:p w14:paraId="44D1224F" w14:textId="77777777" w:rsidR="00813E72" w:rsidRDefault="00813E72">
      <w:pPr>
        <w:jc w:val="both"/>
        <w:rPr>
          <w:rFonts w:ascii="Arial" w:hAnsi="Arial" w:cs="Arial"/>
          <w:sz w:val="22"/>
          <w:szCs w:val="22"/>
        </w:rPr>
      </w:pPr>
    </w:p>
    <w:p w14:paraId="44D12250" w14:textId="77777777" w:rsidR="00813E72" w:rsidRPr="004F6EA3" w:rsidRDefault="00813E72">
      <w:pPr>
        <w:jc w:val="both"/>
        <w:rPr>
          <w:rFonts w:ascii="Arial" w:hAnsi="Arial" w:cs="Arial"/>
          <w:sz w:val="22"/>
          <w:szCs w:val="22"/>
        </w:rPr>
      </w:pPr>
    </w:p>
    <w:sectPr w:rsidR="00813E72" w:rsidRPr="004F6EA3" w:rsidSect="009C7616">
      <w:headerReference w:type="default" r:id="rId39"/>
      <w:footerReference w:type="default" r:id="rId40"/>
      <w:pgSz w:w="11905" w:h="16837" w:code="9"/>
      <w:pgMar w:top="284" w:right="851" w:bottom="1440" w:left="992" w:header="357" w:footer="726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2255" w14:textId="77777777" w:rsidR="004C73AA" w:rsidRDefault="004C73AA">
      <w:r>
        <w:separator/>
      </w:r>
    </w:p>
  </w:endnote>
  <w:endnote w:type="continuationSeparator" w:id="0">
    <w:p w14:paraId="44D12256" w14:textId="77777777" w:rsidR="004C73AA" w:rsidRDefault="004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5A" w14:textId="77777777" w:rsidR="004C73AA" w:rsidRDefault="00FA2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C73A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D1225B" w14:textId="77777777" w:rsidR="004C73AA" w:rsidRDefault="004C73AA">
    <w:pPr>
      <w:pStyle w:val="Voettekst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8B" w14:textId="77777777" w:rsidR="00813E72" w:rsidRPr="006C362F" w:rsidRDefault="00813E72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>
      <w:rPr>
        <w:noProof/>
        <w:lang w:val="nl-BE" w:eastAsia="nl-BE"/>
      </w:rPr>
      <w:drawing>
        <wp:inline distT="0" distB="0" distL="0" distR="0" wp14:anchorId="44D1229E" wp14:editId="44D1229F">
          <wp:extent cx="685800" cy="742950"/>
          <wp:effectExtent l="1905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5C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8C" wp14:editId="44D1228D">
          <wp:extent cx="685800" cy="742950"/>
          <wp:effectExtent l="1905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5D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8E" wp14:editId="44D1228F">
          <wp:extent cx="685800" cy="742950"/>
          <wp:effectExtent l="1905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150">
      <w:rPr>
        <w:rFonts w:ascii="Minion Pro" w:hAnsi="Minion Pro"/>
        <w:sz w:val="16"/>
        <w:lang w:val="nl-NL"/>
      </w:rPr>
      <w:t xml:space="preserve"> </w:t>
    </w:r>
    <w:r w:rsidRPr="006E5E14">
      <w:rPr>
        <w:sz w:val="16"/>
        <w:lang w:val="nl-BE"/>
      </w:rPr>
      <w:t xml:space="preserve">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1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90" wp14:editId="44D12291">
          <wp:extent cx="685800" cy="742950"/>
          <wp:effectExtent l="1905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7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92" wp14:editId="44D12293">
          <wp:extent cx="685800" cy="742950"/>
          <wp:effectExtent l="1905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D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94" wp14:editId="44D12295">
          <wp:extent cx="685800" cy="742950"/>
          <wp:effectExtent l="1905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73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96" wp14:editId="44D12297">
          <wp:extent cx="685800" cy="742950"/>
          <wp:effectExtent l="1905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7F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9A" wp14:editId="44D1229B">
          <wp:extent cx="685800" cy="742950"/>
          <wp:effectExtent l="1905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85" w14:textId="77777777" w:rsidR="004C73AA" w:rsidRPr="006C362F" w:rsidRDefault="004C73AA" w:rsidP="006C362F">
    <w:pPr>
      <w:pStyle w:val="Noparagraphstyle"/>
      <w:spacing w:line="240" w:lineRule="auto"/>
      <w:jc w:val="right"/>
      <w:rPr>
        <w:rFonts w:ascii="Minion Pro" w:hAnsi="Minion Pro"/>
        <w:sz w:val="16"/>
        <w:lang w:val="nl-NL"/>
      </w:rPr>
    </w:pPr>
    <w:r w:rsidRPr="006E5E14">
      <w:rPr>
        <w:sz w:val="16"/>
        <w:lang w:val="nl-BE"/>
      </w:rPr>
      <w:t xml:space="preserve">   </w:t>
    </w:r>
    <w:r w:rsidRPr="006E5E14">
      <w:rPr>
        <w:lang w:val="nl-BE"/>
      </w:rPr>
      <w:t xml:space="preserve">Erkend en gesubsidieerd door het VAPH    </w:t>
    </w:r>
    <w:r w:rsidR="00813E72">
      <w:rPr>
        <w:noProof/>
        <w:lang w:val="nl-BE" w:eastAsia="nl-BE"/>
      </w:rPr>
      <w:drawing>
        <wp:inline distT="0" distB="0" distL="0" distR="0" wp14:anchorId="44D1229C" wp14:editId="44D1229D">
          <wp:extent cx="685800" cy="742950"/>
          <wp:effectExtent l="1905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2253" w14:textId="77777777" w:rsidR="004C73AA" w:rsidRDefault="004C73AA">
      <w:r>
        <w:separator/>
      </w:r>
    </w:p>
  </w:footnote>
  <w:footnote w:type="continuationSeparator" w:id="0">
    <w:p w14:paraId="44D12254" w14:textId="77777777" w:rsidR="004C73AA" w:rsidRDefault="004C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E2F9" w14:textId="77777777" w:rsidR="00BD0191" w:rsidRDefault="00BD0191">
    <w:pPr>
      <w:pStyle w:val="Kopteks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70" w14:textId="77777777" w:rsidR="00E47E4B" w:rsidRPr="00E47E4B" w:rsidRDefault="00E47E4B" w:rsidP="00CC03C0">
    <w:pPr>
      <w:pStyle w:val="Koptekst"/>
      <w:jc w:val="both"/>
      <w:rPr>
        <w:rFonts w:ascii="Arial" w:hAnsi="Arial"/>
        <w:sz w:val="16"/>
        <w:szCs w:val="16"/>
      </w:rPr>
    </w:pPr>
  </w:p>
  <w:p w14:paraId="44D12271" w14:textId="3D0E3DF4" w:rsidR="004C73AA" w:rsidRDefault="00BD0191" w:rsidP="00CC03C0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4C73AA">
      <w:rPr>
        <w:rFonts w:ascii="Arial" w:hAnsi="Arial"/>
        <w:sz w:val="22"/>
      </w:rPr>
      <w:t xml:space="preserve"> Naam</w:t>
    </w:r>
    <w:r w:rsidR="004C73AA">
      <w:rPr>
        <w:rFonts w:ascii="Arial" w:hAnsi="Arial"/>
        <w:sz w:val="22"/>
      </w:rPr>
      <w:tab/>
    </w:r>
    <w:r w:rsidR="004C73AA">
      <w:rPr>
        <w:rFonts w:ascii="Arial" w:hAnsi="Arial"/>
        <w:sz w:val="22"/>
      </w:rPr>
      <w:tab/>
      <w:t xml:space="preserve">                         datum</w:t>
    </w:r>
  </w:p>
  <w:p w14:paraId="44D12272" w14:textId="77777777" w:rsidR="004C73AA" w:rsidRPr="00CC03C0" w:rsidRDefault="004C73AA" w:rsidP="00CC03C0">
    <w:pPr>
      <w:pStyle w:val="Kopteks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74" w14:textId="77777777" w:rsidR="004C73AA" w:rsidRDefault="004C73AA">
    <w:pPr>
      <w:pStyle w:val="Koptekst"/>
      <w:rPr>
        <w:lang w:val="nl-BE"/>
      </w:rPr>
    </w:pPr>
  </w:p>
  <w:p w14:paraId="44D12275" w14:textId="77777777" w:rsidR="004C73AA" w:rsidRDefault="004C73AA">
    <w:pPr>
      <w:pStyle w:val="Koptekst"/>
      <w:rPr>
        <w:lang w:val="nl-BE"/>
      </w:rPr>
    </w:pPr>
    <w:r>
      <w:rPr>
        <w:lang w:val="nl-BE"/>
      </w:rPr>
      <w:t>IHP Naam                                                                                                                                        Datum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7C" w14:textId="77777777" w:rsidR="00E47E4B" w:rsidRPr="00E47E4B" w:rsidRDefault="00E47E4B" w:rsidP="00CC03C0">
    <w:pPr>
      <w:pStyle w:val="Koptekst"/>
      <w:jc w:val="both"/>
      <w:rPr>
        <w:rFonts w:ascii="Arial" w:hAnsi="Arial"/>
        <w:sz w:val="16"/>
        <w:szCs w:val="16"/>
      </w:rPr>
    </w:pPr>
  </w:p>
  <w:p w14:paraId="44D1227D" w14:textId="73F8942F" w:rsidR="004C73AA" w:rsidRDefault="00C329E7" w:rsidP="00CC03C0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4C73AA">
      <w:rPr>
        <w:rFonts w:ascii="Arial" w:hAnsi="Arial"/>
        <w:sz w:val="22"/>
      </w:rPr>
      <w:t xml:space="preserve"> Naam</w:t>
    </w:r>
    <w:r w:rsidR="004C73AA">
      <w:rPr>
        <w:rFonts w:ascii="Arial" w:hAnsi="Arial"/>
        <w:sz w:val="22"/>
      </w:rPr>
      <w:tab/>
    </w:r>
    <w:r w:rsidR="004C73AA">
      <w:rPr>
        <w:rFonts w:ascii="Arial" w:hAnsi="Arial"/>
        <w:sz w:val="22"/>
      </w:rPr>
      <w:tab/>
      <w:t xml:space="preserve">                         datum</w:t>
    </w:r>
  </w:p>
  <w:p w14:paraId="44D1227E" w14:textId="77777777" w:rsidR="004C73AA" w:rsidRPr="00CC03C0" w:rsidRDefault="004C73AA" w:rsidP="00CC03C0">
    <w:pPr>
      <w:pStyle w:val="Kopteks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80" w14:textId="77777777" w:rsidR="004C73AA" w:rsidRDefault="004C73AA">
    <w:pPr>
      <w:pStyle w:val="Koptekst"/>
      <w:rPr>
        <w:lang w:val="nl-BE"/>
      </w:rPr>
    </w:pPr>
  </w:p>
  <w:p w14:paraId="44D12281" w14:textId="77777777" w:rsidR="004C73AA" w:rsidRDefault="004C73AA">
    <w:pPr>
      <w:pStyle w:val="Koptekst"/>
      <w:rPr>
        <w:lang w:val="nl-BE"/>
      </w:rPr>
    </w:pPr>
    <w:r>
      <w:rPr>
        <w:lang w:val="nl-BE"/>
      </w:rPr>
      <w:t>IHP Naam                                                                                                                                        Datum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82" w14:textId="77777777" w:rsidR="00E47E4B" w:rsidRPr="00E47E4B" w:rsidRDefault="00E47E4B" w:rsidP="00CC03C0">
    <w:pPr>
      <w:pStyle w:val="Koptekst"/>
      <w:jc w:val="both"/>
      <w:rPr>
        <w:rFonts w:ascii="Arial" w:hAnsi="Arial"/>
        <w:sz w:val="16"/>
        <w:szCs w:val="16"/>
      </w:rPr>
    </w:pPr>
  </w:p>
  <w:p w14:paraId="44D12283" w14:textId="400354FA" w:rsidR="004C73AA" w:rsidRDefault="00BD0191" w:rsidP="00CC03C0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4C73AA">
      <w:rPr>
        <w:rFonts w:ascii="Arial" w:hAnsi="Arial"/>
        <w:sz w:val="22"/>
      </w:rPr>
      <w:t xml:space="preserve"> Naam</w:t>
    </w:r>
    <w:r w:rsidR="004C73AA">
      <w:rPr>
        <w:rFonts w:ascii="Arial" w:hAnsi="Arial"/>
        <w:sz w:val="22"/>
      </w:rPr>
      <w:tab/>
    </w:r>
    <w:r w:rsidR="004C73AA">
      <w:rPr>
        <w:rFonts w:ascii="Arial" w:hAnsi="Arial"/>
        <w:sz w:val="22"/>
      </w:rPr>
      <w:tab/>
      <w:t xml:space="preserve">                         datum</w:t>
    </w:r>
  </w:p>
  <w:p w14:paraId="44D12284" w14:textId="77777777" w:rsidR="004C73AA" w:rsidRPr="00CC03C0" w:rsidRDefault="004C73AA" w:rsidP="00CC03C0">
    <w:pPr>
      <w:pStyle w:val="Kopteks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86" w14:textId="77777777" w:rsidR="004C73AA" w:rsidRDefault="004C73AA">
    <w:pPr>
      <w:pStyle w:val="Koptekst"/>
      <w:rPr>
        <w:lang w:val="nl-BE"/>
      </w:rPr>
    </w:pPr>
  </w:p>
  <w:p w14:paraId="44D12287" w14:textId="77777777" w:rsidR="004C73AA" w:rsidRDefault="004C73AA">
    <w:pPr>
      <w:pStyle w:val="Koptekst"/>
      <w:rPr>
        <w:lang w:val="nl-BE"/>
      </w:rPr>
    </w:pPr>
    <w:r>
      <w:rPr>
        <w:lang w:val="nl-BE"/>
      </w:rPr>
      <w:t>IHP Naam                                                                                                                                        Datum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88" w14:textId="77777777" w:rsidR="00E47E4B" w:rsidRPr="00E47E4B" w:rsidRDefault="00E47E4B" w:rsidP="00CC03C0">
    <w:pPr>
      <w:pStyle w:val="Koptekst"/>
      <w:jc w:val="both"/>
      <w:rPr>
        <w:rFonts w:ascii="Arial" w:hAnsi="Arial"/>
        <w:sz w:val="16"/>
        <w:szCs w:val="16"/>
      </w:rPr>
    </w:pPr>
  </w:p>
  <w:p w14:paraId="44D12289" w14:textId="3E45189D" w:rsidR="00813E72" w:rsidRDefault="00BD0191" w:rsidP="00CC03C0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813E72">
      <w:rPr>
        <w:rFonts w:ascii="Arial" w:hAnsi="Arial"/>
        <w:sz w:val="22"/>
      </w:rPr>
      <w:t xml:space="preserve"> Naam</w:t>
    </w:r>
    <w:r w:rsidR="00813E72">
      <w:rPr>
        <w:rFonts w:ascii="Arial" w:hAnsi="Arial"/>
        <w:sz w:val="22"/>
      </w:rPr>
      <w:tab/>
    </w:r>
    <w:r w:rsidR="00813E72">
      <w:rPr>
        <w:rFonts w:ascii="Arial" w:hAnsi="Arial"/>
        <w:sz w:val="22"/>
      </w:rPr>
      <w:tab/>
      <w:t xml:space="preserve">                         datum</w:t>
    </w:r>
  </w:p>
  <w:p w14:paraId="44D1228A" w14:textId="77777777" w:rsidR="00813E72" w:rsidRPr="00CC03C0" w:rsidRDefault="00813E72" w:rsidP="00CC03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57" w14:textId="77777777" w:rsidR="004C73AA" w:rsidRDefault="004C73AA">
    <w:pPr>
      <w:pStyle w:val="Koptekst"/>
      <w:jc w:val="both"/>
      <w:rPr>
        <w:rFonts w:ascii="Arial" w:hAnsi="Arial"/>
        <w:sz w:val="22"/>
      </w:rPr>
    </w:pPr>
  </w:p>
  <w:p w14:paraId="44D12258" w14:textId="77777777" w:rsidR="004C73AA" w:rsidRDefault="004C73AA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IHP Naam                                                                                                                               Datum</w:t>
    </w:r>
  </w:p>
  <w:p w14:paraId="44D12259" w14:textId="77777777" w:rsidR="004C73AA" w:rsidRDefault="004C73A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13DE" w14:textId="77777777" w:rsidR="00BD0191" w:rsidRDefault="00BD0191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5E" w14:textId="77777777" w:rsidR="00E47E4B" w:rsidRPr="00E47E4B" w:rsidRDefault="00E47E4B">
    <w:pPr>
      <w:pStyle w:val="Koptekst"/>
      <w:jc w:val="both"/>
      <w:rPr>
        <w:rFonts w:ascii="Arial" w:hAnsi="Arial"/>
        <w:sz w:val="16"/>
        <w:szCs w:val="16"/>
      </w:rPr>
    </w:pPr>
  </w:p>
  <w:p w14:paraId="44D1225F" w14:textId="2F6FFC8D" w:rsidR="004C73AA" w:rsidRDefault="00BD0191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4C73AA">
      <w:rPr>
        <w:rFonts w:ascii="Arial" w:hAnsi="Arial"/>
        <w:sz w:val="22"/>
      </w:rPr>
      <w:t xml:space="preserve"> Naam</w:t>
    </w:r>
    <w:r w:rsidR="004C73AA">
      <w:rPr>
        <w:rFonts w:ascii="Arial" w:hAnsi="Arial"/>
        <w:sz w:val="22"/>
      </w:rPr>
      <w:tab/>
    </w:r>
    <w:r w:rsidR="004C73AA">
      <w:rPr>
        <w:rFonts w:ascii="Arial" w:hAnsi="Arial"/>
        <w:sz w:val="22"/>
      </w:rPr>
      <w:tab/>
      <w:t xml:space="preserve">                         datum</w:t>
    </w:r>
  </w:p>
  <w:p w14:paraId="44D12260" w14:textId="77777777" w:rsidR="004C73AA" w:rsidRDefault="004C73AA">
    <w:pPr>
      <w:pStyle w:val="Koptekst"/>
      <w:jc w:val="both"/>
      <w:rPr>
        <w:rFonts w:ascii="Arial" w:hAnsi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2" w14:textId="77777777" w:rsidR="004C73AA" w:rsidRDefault="004C73AA">
    <w:pPr>
      <w:pStyle w:val="Koptekst"/>
      <w:rPr>
        <w:lang w:val="nl-BE"/>
      </w:rPr>
    </w:pPr>
  </w:p>
  <w:p w14:paraId="44D12263" w14:textId="77777777" w:rsidR="004C73AA" w:rsidRDefault="004C73AA">
    <w:pPr>
      <w:pStyle w:val="Koptekst"/>
      <w:rPr>
        <w:lang w:val="nl-BE"/>
      </w:rPr>
    </w:pPr>
    <w:r>
      <w:rPr>
        <w:lang w:val="nl-BE"/>
      </w:rPr>
      <w:t>IHP Naam                                                                                                                                        Datum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4" w14:textId="77777777" w:rsidR="00E47E4B" w:rsidRPr="00E47E4B" w:rsidRDefault="00E47E4B" w:rsidP="00CC03C0">
    <w:pPr>
      <w:pStyle w:val="Koptekst"/>
      <w:jc w:val="both"/>
      <w:rPr>
        <w:rFonts w:ascii="Arial" w:hAnsi="Arial"/>
        <w:sz w:val="16"/>
        <w:szCs w:val="16"/>
      </w:rPr>
    </w:pPr>
  </w:p>
  <w:p w14:paraId="44D12265" w14:textId="1B52E6E0" w:rsidR="004C73AA" w:rsidRDefault="00BD0191" w:rsidP="00CC03C0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4C73AA">
      <w:rPr>
        <w:rFonts w:ascii="Arial" w:hAnsi="Arial"/>
        <w:sz w:val="22"/>
      </w:rPr>
      <w:t xml:space="preserve"> NAAM</w:t>
    </w:r>
    <w:r w:rsidR="004C73AA">
      <w:rPr>
        <w:rFonts w:ascii="Arial" w:hAnsi="Arial"/>
        <w:sz w:val="22"/>
      </w:rPr>
      <w:tab/>
    </w:r>
    <w:r w:rsidR="004C73AA">
      <w:rPr>
        <w:rFonts w:ascii="Arial" w:hAnsi="Arial"/>
        <w:sz w:val="22"/>
      </w:rPr>
      <w:tab/>
      <w:t xml:space="preserve">                         datum</w:t>
    </w:r>
  </w:p>
  <w:p w14:paraId="44D12266" w14:textId="77777777" w:rsidR="004C73AA" w:rsidRPr="00CC03C0" w:rsidRDefault="004C73AA" w:rsidP="00CC03C0">
    <w:pPr>
      <w:pStyle w:val="Kopteks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8" w14:textId="77777777" w:rsidR="004C73AA" w:rsidRDefault="004C73AA">
    <w:pPr>
      <w:pStyle w:val="Koptekst"/>
      <w:rPr>
        <w:lang w:val="nl-BE"/>
      </w:rPr>
    </w:pPr>
  </w:p>
  <w:p w14:paraId="44D12269" w14:textId="77777777" w:rsidR="004C73AA" w:rsidRDefault="004C73AA">
    <w:pPr>
      <w:pStyle w:val="Koptekst"/>
      <w:rPr>
        <w:lang w:val="nl-BE"/>
      </w:rPr>
    </w:pPr>
    <w:r>
      <w:rPr>
        <w:lang w:val="nl-BE"/>
      </w:rPr>
      <w:t>IHP Naam                                                                                                                                        Datum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A" w14:textId="77777777" w:rsidR="00E47E4B" w:rsidRPr="00E47E4B" w:rsidRDefault="00E47E4B" w:rsidP="00CC03C0">
    <w:pPr>
      <w:pStyle w:val="Koptekst"/>
      <w:jc w:val="both"/>
      <w:rPr>
        <w:rFonts w:ascii="Arial" w:hAnsi="Arial"/>
        <w:sz w:val="16"/>
        <w:szCs w:val="16"/>
      </w:rPr>
    </w:pPr>
  </w:p>
  <w:p w14:paraId="44D1226B" w14:textId="6D275615" w:rsidR="004C73AA" w:rsidRDefault="00BD0191" w:rsidP="00CC03C0">
    <w:pPr>
      <w:pStyle w:val="Koptekst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>Bundeling bij opname</w:t>
    </w:r>
    <w:r w:rsidR="004C73AA">
      <w:rPr>
        <w:rFonts w:ascii="Arial" w:hAnsi="Arial"/>
        <w:sz w:val="22"/>
      </w:rPr>
      <w:t xml:space="preserve"> Naam</w:t>
    </w:r>
    <w:r w:rsidR="004C73AA">
      <w:rPr>
        <w:rFonts w:ascii="Arial" w:hAnsi="Arial"/>
        <w:sz w:val="22"/>
      </w:rPr>
      <w:tab/>
    </w:r>
    <w:r w:rsidR="004C73AA">
      <w:rPr>
        <w:rFonts w:ascii="Arial" w:hAnsi="Arial"/>
        <w:sz w:val="22"/>
      </w:rPr>
      <w:tab/>
      <w:t xml:space="preserve">                         datum</w:t>
    </w:r>
  </w:p>
  <w:p w14:paraId="44D1226C" w14:textId="77777777" w:rsidR="004C73AA" w:rsidRPr="00CC03C0" w:rsidRDefault="004C73AA" w:rsidP="00CC03C0">
    <w:pPr>
      <w:pStyle w:val="Kopteks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226E" w14:textId="77777777" w:rsidR="004C73AA" w:rsidRDefault="004C73AA">
    <w:pPr>
      <w:pStyle w:val="Koptekst"/>
      <w:rPr>
        <w:lang w:val="nl-BE"/>
      </w:rPr>
    </w:pPr>
  </w:p>
  <w:p w14:paraId="44D1226F" w14:textId="77777777" w:rsidR="004C73AA" w:rsidRDefault="004C73AA">
    <w:pPr>
      <w:pStyle w:val="Koptekst"/>
      <w:rPr>
        <w:lang w:val="nl-BE"/>
      </w:rPr>
    </w:pPr>
    <w:r>
      <w:rPr>
        <w:lang w:val="nl-BE"/>
      </w:rPr>
      <w:t>IHP Naam                                                                                                                                        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ED9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846E96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520703"/>
    <w:multiLevelType w:val="hybridMultilevel"/>
    <w:tmpl w:val="52806D34"/>
    <w:lvl w:ilvl="0" w:tplc="0813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E3A35"/>
    <w:multiLevelType w:val="hybridMultilevel"/>
    <w:tmpl w:val="90F8F4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4067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8E3379"/>
    <w:multiLevelType w:val="hybridMultilevel"/>
    <w:tmpl w:val="F1328C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165F10"/>
    <w:multiLevelType w:val="hybridMultilevel"/>
    <w:tmpl w:val="76FC3D8E"/>
    <w:lvl w:ilvl="0" w:tplc="37C29F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901B2"/>
    <w:multiLevelType w:val="hybridMultilevel"/>
    <w:tmpl w:val="8EF6F74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D1B7B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87A52"/>
    <w:multiLevelType w:val="hybridMultilevel"/>
    <w:tmpl w:val="BC70B52C"/>
    <w:lvl w:ilvl="0" w:tplc="FD540CF4">
      <w:start w:val="1"/>
      <w:numFmt w:val="bullet"/>
      <w:lvlText w:val=""/>
      <w:lvlJc w:val="left"/>
      <w:pPr>
        <w:tabs>
          <w:tab w:val="num" w:pos="708"/>
        </w:tabs>
        <w:ind w:left="56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83E68"/>
    <w:multiLevelType w:val="multilevel"/>
    <w:tmpl w:val="108E807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A6D2DCC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323614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B806F45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DA764B3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EA34690"/>
    <w:multiLevelType w:val="hybridMultilevel"/>
    <w:tmpl w:val="7C1A4E0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CB4E42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4687D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4A21EB"/>
    <w:multiLevelType w:val="hybridMultilevel"/>
    <w:tmpl w:val="EC72713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718E9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5579D2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826460D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483324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9936E51"/>
    <w:multiLevelType w:val="multilevel"/>
    <w:tmpl w:val="FE6E9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8D656E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B70B15"/>
    <w:multiLevelType w:val="hybridMultilevel"/>
    <w:tmpl w:val="D9DA1B64"/>
    <w:lvl w:ilvl="0" w:tplc="FD540CF4">
      <w:start w:val="1"/>
      <w:numFmt w:val="bullet"/>
      <w:lvlText w:val=""/>
      <w:lvlJc w:val="left"/>
      <w:pPr>
        <w:tabs>
          <w:tab w:val="num" w:pos="595"/>
        </w:tabs>
        <w:ind w:left="454" w:hanging="227"/>
      </w:pPr>
      <w:rPr>
        <w:rFonts w:ascii="Wingdings" w:hAnsi="Wingdings" w:hint="default"/>
      </w:rPr>
    </w:lvl>
    <w:lvl w:ilvl="1" w:tplc="04DE159C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6F0C86D8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76588326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C3C86F6A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90EAF052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17B60812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14BE1446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438CE834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6">
    <w:nsid w:val="775955F2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B6220AE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EA3013A"/>
    <w:multiLevelType w:val="singleLevel"/>
    <w:tmpl w:val="37C29F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5"/>
  </w:num>
  <w:num w:numId="5">
    <w:abstractNumId w:val="2"/>
  </w:num>
  <w:num w:numId="6">
    <w:abstractNumId w:val="25"/>
  </w:num>
  <w:num w:numId="7">
    <w:abstractNumId w:val="9"/>
  </w:num>
  <w:num w:numId="8">
    <w:abstractNumId w:val="18"/>
  </w:num>
  <w:num w:numId="9">
    <w:abstractNumId w:val="20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27"/>
  </w:num>
  <w:num w:numId="16">
    <w:abstractNumId w:val="26"/>
  </w:num>
  <w:num w:numId="17">
    <w:abstractNumId w:val="28"/>
  </w:num>
  <w:num w:numId="18">
    <w:abstractNumId w:val="11"/>
  </w:num>
  <w:num w:numId="19">
    <w:abstractNumId w:val="8"/>
  </w:num>
  <w:num w:numId="20">
    <w:abstractNumId w:val="24"/>
  </w:num>
  <w:num w:numId="21">
    <w:abstractNumId w:val="21"/>
  </w:num>
  <w:num w:numId="22">
    <w:abstractNumId w:val="12"/>
  </w:num>
  <w:num w:numId="23">
    <w:abstractNumId w:val="19"/>
  </w:num>
  <w:num w:numId="24">
    <w:abstractNumId w:val="22"/>
  </w:num>
  <w:num w:numId="25">
    <w:abstractNumId w:val="13"/>
  </w:num>
  <w:num w:numId="26">
    <w:abstractNumId w:val="23"/>
  </w:num>
  <w:num w:numId="27">
    <w:abstractNumId w:val="6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FC"/>
    <w:rsid w:val="00003AD9"/>
    <w:rsid w:val="000152A9"/>
    <w:rsid w:val="00030948"/>
    <w:rsid w:val="000407FC"/>
    <w:rsid w:val="00040D3A"/>
    <w:rsid w:val="000632F9"/>
    <w:rsid w:val="0008678D"/>
    <w:rsid w:val="000B71E9"/>
    <w:rsid w:val="0011280B"/>
    <w:rsid w:val="0012652D"/>
    <w:rsid w:val="00136440"/>
    <w:rsid w:val="00157570"/>
    <w:rsid w:val="001F4A5C"/>
    <w:rsid w:val="001F53C8"/>
    <w:rsid w:val="00203451"/>
    <w:rsid w:val="00226B5D"/>
    <w:rsid w:val="002641B7"/>
    <w:rsid w:val="00272063"/>
    <w:rsid w:val="00284B45"/>
    <w:rsid w:val="002E5758"/>
    <w:rsid w:val="00341C1B"/>
    <w:rsid w:val="00352158"/>
    <w:rsid w:val="00367ECB"/>
    <w:rsid w:val="003E6B24"/>
    <w:rsid w:val="00443630"/>
    <w:rsid w:val="00455B8D"/>
    <w:rsid w:val="0046590A"/>
    <w:rsid w:val="004B5701"/>
    <w:rsid w:val="004C73AA"/>
    <w:rsid w:val="004F6EA3"/>
    <w:rsid w:val="0050045A"/>
    <w:rsid w:val="0051509D"/>
    <w:rsid w:val="00520CB2"/>
    <w:rsid w:val="00524185"/>
    <w:rsid w:val="005500C9"/>
    <w:rsid w:val="005A42FD"/>
    <w:rsid w:val="005F20AD"/>
    <w:rsid w:val="005F42D5"/>
    <w:rsid w:val="00634480"/>
    <w:rsid w:val="00643776"/>
    <w:rsid w:val="0065240B"/>
    <w:rsid w:val="006B5E7E"/>
    <w:rsid w:val="006C362F"/>
    <w:rsid w:val="006C6ECD"/>
    <w:rsid w:val="006D1321"/>
    <w:rsid w:val="006E5E14"/>
    <w:rsid w:val="007259BB"/>
    <w:rsid w:val="00767FFC"/>
    <w:rsid w:val="0078650E"/>
    <w:rsid w:val="007F73F2"/>
    <w:rsid w:val="00805EC7"/>
    <w:rsid w:val="008065F8"/>
    <w:rsid w:val="0081225A"/>
    <w:rsid w:val="00813E72"/>
    <w:rsid w:val="00821A1F"/>
    <w:rsid w:val="00863EAE"/>
    <w:rsid w:val="00881446"/>
    <w:rsid w:val="008871BC"/>
    <w:rsid w:val="00906D0B"/>
    <w:rsid w:val="0094625B"/>
    <w:rsid w:val="009978E2"/>
    <w:rsid w:val="009B1547"/>
    <w:rsid w:val="009C7616"/>
    <w:rsid w:val="009E3063"/>
    <w:rsid w:val="00A20645"/>
    <w:rsid w:val="00A411D6"/>
    <w:rsid w:val="00A977DD"/>
    <w:rsid w:val="00AB078C"/>
    <w:rsid w:val="00AE2F8A"/>
    <w:rsid w:val="00AF089A"/>
    <w:rsid w:val="00AF7599"/>
    <w:rsid w:val="00B02FC3"/>
    <w:rsid w:val="00B03FA3"/>
    <w:rsid w:val="00B7709A"/>
    <w:rsid w:val="00B84F1B"/>
    <w:rsid w:val="00BB2091"/>
    <w:rsid w:val="00BB419C"/>
    <w:rsid w:val="00BD0191"/>
    <w:rsid w:val="00BF61D8"/>
    <w:rsid w:val="00C329E7"/>
    <w:rsid w:val="00C86318"/>
    <w:rsid w:val="00CC03C0"/>
    <w:rsid w:val="00D01FFE"/>
    <w:rsid w:val="00D0235E"/>
    <w:rsid w:val="00D04689"/>
    <w:rsid w:val="00D17225"/>
    <w:rsid w:val="00D60DF1"/>
    <w:rsid w:val="00D7280B"/>
    <w:rsid w:val="00DA18E0"/>
    <w:rsid w:val="00DC44BA"/>
    <w:rsid w:val="00DF3F0F"/>
    <w:rsid w:val="00E10A52"/>
    <w:rsid w:val="00E44E60"/>
    <w:rsid w:val="00E47E4B"/>
    <w:rsid w:val="00E53C1C"/>
    <w:rsid w:val="00EB0CDA"/>
    <w:rsid w:val="00F50228"/>
    <w:rsid w:val="00F52C9E"/>
    <w:rsid w:val="00F81474"/>
    <w:rsid w:val="00F839C2"/>
    <w:rsid w:val="00F95034"/>
    <w:rsid w:val="00FA2224"/>
    <w:rsid w:val="00FB0255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4D12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2224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FA222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2"/>
      <w:u w:val="single"/>
    </w:rPr>
  </w:style>
  <w:style w:type="paragraph" w:styleId="Kop2">
    <w:name w:val="heading 2"/>
    <w:basedOn w:val="Standaard"/>
    <w:next w:val="Standaard"/>
    <w:qFormat/>
    <w:rsid w:val="00FA222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FA22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2"/>
    </w:rPr>
  </w:style>
  <w:style w:type="paragraph" w:styleId="Kop4">
    <w:name w:val="heading 4"/>
    <w:basedOn w:val="Standaard"/>
    <w:next w:val="Standaard"/>
    <w:qFormat/>
    <w:rsid w:val="00FA22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rsid w:val="00FA22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FA22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FA222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FA22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FA22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22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A222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A2224"/>
    <w:rPr>
      <w:color w:val="0000FF"/>
      <w:u w:val="single"/>
    </w:rPr>
  </w:style>
  <w:style w:type="paragraph" w:styleId="Plattetekst">
    <w:name w:val="Body Text"/>
    <w:basedOn w:val="Standaard"/>
    <w:rsid w:val="00FA2224"/>
    <w:pPr>
      <w:framePr w:w="7633" w:h="753" w:wrap="auto" w:vAnchor="page" w:hAnchor="page" w:x="2881" w:y="1009"/>
      <w:spacing w:line="244" w:lineRule="exact"/>
    </w:pPr>
    <w:rPr>
      <w:rFonts w:ascii="Arial" w:hAnsi="Arial"/>
      <w:sz w:val="36"/>
    </w:rPr>
  </w:style>
  <w:style w:type="character" w:styleId="GevolgdeHyperlink">
    <w:name w:val="FollowedHyperlink"/>
    <w:basedOn w:val="Standaardalinea-lettertype"/>
    <w:rsid w:val="00FA2224"/>
    <w:rPr>
      <w:color w:val="800080"/>
      <w:u w:val="single"/>
    </w:rPr>
  </w:style>
  <w:style w:type="character" w:styleId="Paginanummer">
    <w:name w:val="page number"/>
    <w:basedOn w:val="Standaardalinea-lettertype"/>
    <w:rsid w:val="00FA2224"/>
  </w:style>
  <w:style w:type="paragraph" w:customStyle="1" w:styleId="Lijstalinea1">
    <w:name w:val="Lijstalinea1"/>
    <w:basedOn w:val="Standaard"/>
    <w:rsid w:val="008122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customStyle="1" w:styleId="Noparagraphstyle">
    <w:name w:val="[No paragraph style]"/>
    <w:rsid w:val="006C362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GB" w:eastAsia="nl-NL"/>
    </w:rPr>
  </w:style>
  <w:style w:type="character" w:styleId="Voetnootmarkering">
    <w:name w:val="footnote reference"/>
    <w:basedOn w:val="Standaardalinea-lettertype"/>
    <w:rsid w:val="005A42FD"/>
    <w:rPr>
      <w:vertAlign w:val="superscript"/>
    </w:rPr>
  </w:style>
  <w:style w:type="paragraph" w:styleId="Voetnoottekst">
    <w:name w:val="footnote text"/>
    <w:basedOn w:val="Standaard"/>
    <w:link w:val="VoetnoottekstChar"/>
    <w:rsid w:val="005A42FD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A42FD"/>
    <w:rPr>
      <w:lang w:val="nl-NL" w:eastAsia="nl-NL"/>
    </w:rPr>
  </w:style>
  <w:style w:type="paragraph" w:styleId="Ballontekst">
    <w:name w:val="Balloon Text"/>
    <w:basedOn w:val="Standaard"/>
    <w:link w:val="BallontekstChar"/>
    <w:rsid w:val="00E47E4B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7E4B"/>
    <w:rPr>
      <w:rFonts w:ascii="Arial" w:hAnsi="Arial" w:cs="Arial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2224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FA222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2"/>
      <w:u w:val="single"/>
    </w:rPr>
  </w:style>
  <w:style w:type="paragraph" w:styleId="Kop2">
    <w:name w:val="heading 2"/>
    <w:basedOn w:val="Standaard"/>
    <w:next w:val="Standaard"/>
    <w:qFormat/>
    <w:rsid w:val="00FA222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FA22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2"/>
    </w:rPr>
  </w:style>
  <w:style w:type="paragraph" w:styleId="Kop4">
    <w:name w:val="heading 4"/>
    <w:basedOn w:val="Standaard"/>
    <w:next w:val="Standaard"/>
    <w:qFormat/>
    <w:rsid w:val="00FA22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rsid w:val="00FA22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FA22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FA222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FA22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FA22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22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A222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A2224"/>
    <w:rPr>
      <w:color w:val="0000FF"/>
      <w:u w:val="single"/>
    </w:rPr>
  </w:style>
  <w:style w:type="paragraph" w:styleId="Plattetekst">
    <w:name w:val="Body Text"/>
    <w:basedOn w:val="Standaard"/>
    <w:rsid w:val="00FA2224"/>
    <w:pPr>
      <w:framePr w:w="7633" w:h="753" w:wrap="auto" w:vAnchor="page" w:hAnchor="page" w:x="2881" w:y="1009"/>
      <w:spacing w:line="244" w:lineRule="exact"/>
    </w:pPr>
    <w:rPr>
      <w:rFonts w:ascii="Arial" w:hAnsi="Arial"/>
      <w:sz w:val="36"/>
    </w:rPr>
  </w:style>
  <w:style w:type="character" w:styleId="GevolgdeHyperlink">
    <w:name w:val="FollowedHyperlink"/>
    <w:basedOn w:val="Standaardalinea-lettertype"/>
    <w:rsid w:val="00FA2224"/>
    <w:rPr>
      <w:color w:val="800080"/>
      <w:u w:val="single"/>
    </w:rPr>
  </w:style>
  <w:style w:type="character" w:styleId="Paginanummer">
    <w:name w:val="page number"/>
    <w:basedOn w:val="Standaardalinea-lettertype"/>
    <w:rsid w:val="00FA2224"/>
  </w:style>
  <w:style w:type="paragraph" w:customStyle="1" w:styleId="Lijstalinea1">
    <w:name w:val="Lijstalinea1"/>
    <w:basedOn w:val="Standaard"/>
    <w:rsid w:val="008122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customStyle="1" w:styleId="Noparagraphstyle">
    <w:name w:val="[No paragraph style]"/>
    <w:rsid w:val="006C362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GB" w:eastAsia="nl-NL"/>
    </w:rPr>
  </w:style>
  <w:style w:type="character" w:styleId="Voetnootmarkering">
    <w:name w:val="footnote reference"/>
    <w:basedOn w:val="Standaardalinea-lettertype"/>
    <w:rsid w:val="005A42FD"/>
    <w:rPr>
      <w:vertAlign w:val="superscript"/>
    </w:rPr>
  </w:style>
  <w:style w:type="paragraph" w:styleId="Voetnoottekst">
    <w:name w:val="footnote text"/>
    <w:basedOn w:val="Standaard"/>
    <w:link w:val="VoetnoottekstChar"/>
    <w:rsid w:val="005A42FD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A42FD"/>
    <w:rPr>
      <w:lang w:val="nl-NL" w:eastAsia="nl-NL"/>
    </w:rPr>
  </w:style>
  <w:style w:type="paragraph" w:styleId="Ballontekst">
    <w:name w:val="Balloon Text"/>
    <w:basedOn w:val="Standaard"/>
    <w:link w:val="BallontekstChar"/>
    <w:rsid w:val="00E47E4B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7E4B"/>
    <w:rPr>
      <w:rFonts w:ascii="Arial" w:hAnsi="Arial" w:cs="Arial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pi-oosterlo.be" TargetMode="Externa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9" Type="http://schemas.openxmlformats.org/officeDocument/2006/relationships/header" Target="header16.xml"/><Relationship Id="rId21" Type="http://schemas.openxmlformats.org/officeDocument/2006/relationships/header" Target="header4.xml"/><Relationship Id="rId34" Type="http://schemas.openxmlformats.org/officeDocument/2006/relationships/footer" Target="footer8.xm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header" Target="header1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mpi-oosterlo.be" TargetMode="Externa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header" Target="header1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header" Target="header12.xml"/><Relationship Id="rId38" Type="http://schemas.openxmlformats.org/officeDocument/2006/relationships/header" Target="header15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efnagels\Application%20Data\Microsoft\Sjablonen\Nieuw%20ihp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9876382BEA145B648FA67C14F0B45" ma:contentTypeVersion="1" ma:contentTypeDescription="Een nieuw document maken." ma:contentTypeScope="" ma:versionID="81735d26b7ba17a4984ec8238198b3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06e98299f7278f1b16452afcf7c56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2274-0D77-4B5C-9558-762181B5E3B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5C23EE-ADAE-400E-A0D3-F4BE0AB7A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B97A7-2C4C-4D58-9C99-0E24F3BB3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55A1AF-82D0-4DA5-AAB3-475DE77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 ihp sjabloon</Template>
  <TotalTime>0</TotalTime>
  <Pages>8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M.P.I.</Company>
  <LinksUpToDate>false</LinksUpToDate>
  <CharactersWithSpaces>1143</CharactersWithSpaces>
  <SharedDoc>false</SharedDoc>
  <HLinks>
    <vt:vector size="12" baseType="variant">
      <vt:variant>
        <vt:i4>1310836</vt:i4>
      </vt:variant>
      <vt:variant>
        <vt:i4>6</vt:i4>
      </vt:variant>
      <vt:variant>
        <vt:i4>0</vt:i4>
      </vt:variant>
      <vt:variant>
        <vt:i4>5</vt:i4>
      </vt:variant>
      <vt:variant>
        <vt:lpwstr>mailto:info@mpi-oosterlo.be</vt:lpwstr>
      </vt:variant>
      <vt:variant>
        <vt:lpwstr/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http://www.mpi-oosterlo.be/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ghoefnagels</dc:creator>
  <cp:lastModifiedBy>Lieve Verbeken</cp:lastModifiedBy>
  <cp:revision>2</cp:revision>
  <cp:lastPrinted>2011-01-10T13:28:00Z</cp:lastPrinted>
  <dcterms:created xsi:type="dcterms:W3CDTF">2015-05-21T11:59:00Z</dcterms:created>
  <dcterms:modified xsi:type="dcterms:W3CDTF">2015-05-21T11:59:00Z</dcterms:modified>
</cp:coreProperties>
</file>